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49" w:rsidRPr="009C0B42" w:rsidRDefault="00015549">
      <w:pPr>
        <w:rPr>
          <w:b/>
          <w:bCs/>
        </w:rPr>
      </w:pPr>
      <w:r w:rsidRPr="009C0B42">
        <w:rPr>
          <w:b/>
          <w:bCs/>
        </w:rPr>
        <w:t>Name____________________</w:t>
      </w:r>
      <w:r w:rsidRPr="009C0B42">
        <w:rPr>
          <w:b/>
          <w:bCs/>
        </w:rPr>
        <w:tab/>
      </w:r>
      <w:r w:rsidRPr="009C0B42">
        <w:rPr>
          <w:b/>
          <w:bCs/>
        </w:rPr>
        <w:tab/>
      </w:r>
      <w:r w:rsidRPr="009C0B42">
        <w:rPr>
          <w:b/>
          <w:bCs/>
        </w:rPr>
        <w:tab/>
      </w:r>
      <w:r w:rsidRPr="009C0B42">
        <w:rPr>
          <w:b/>
          <w:bCs/>
        </w:rPr>
        <w:tab/>
      </w:r>
      <w:r w:rsidRPr="009C0B42">
        <w:rPr>
          <w:b/>
          <w:bCs/>
        </w:rPr>
        <w:tab/>
      </w:r>
      <w:r w:rsidRPr="009C0B42">
        <w:rPr>
          <w:b/>
          <w:bCs/>
        </w:rPr>
        <w:tab/>
        <w:t>Date_________________</w:t>
      </w:r>
    </w:p>
    <w:p w:rsidR="00015549" w:rsidRPr="009C0B42" w:rsidRDefault="00015549">
      <w:pPr>
        <w:rPr>
          <w:b/>
          <w:bCs/>
        </w:rPr>
      </w:pPr>
      <w:r w:rsidRPr="009C0B42">
        <w:rPr>
          <w:b/>
          <w:bCs/>
        </w:rPr>
        <w:t>Arthur Miller</w:t>
      </w:r>
      <w:r>
        <w:rPr>
          <w:b/>
          <w:bCs/>
        </w:rPr>
        <w:t>’s</w:t>
      </w:r>
      <w:r w:rsidRPr="009C0B42">
        <w:rPr>
          <w:b/>
          <w:bCs/>
        </w:rPr>
        <w:t xml:space="preserve"> </w:t>
      </w:r>
      <w:r w:rsidRPr="009C0B42">
        <w:rPr>
          <w:b/>
          <w:bCs/>
          <w:i/>
          <w:iCs/>
        </w:rPr>
        <w:t>The Crucible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Pr="009C0B42">
        <w:rPr>
          <w:b/>
          <w:bCs/>
        </w:rPr>
        <w:t xml:space="preserve"> Standards Focus: Essay Outline</w:t>
      </w:r>
    </w:p>
    <w:p w:rsidR="00015549" w:rsidRDefault="00015549"/>
    <w:p w:rsidR="00015549" w:rsidRPr="009C0B42" w:rsidRDefault="00015549" w:rsidP="005E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Directons: </w:t>
      </w:r>
      <w:r w:rsidRPr="009C0B42">
        <w:t xml:space="preserve">Complete the outline using bullet points. Make note of which article you use </w:t>
      </w:r>
      <w:r>
        <w:t xml:space="preserve">(by article # or video title) </w:t>
      </w:r>
      <w:r w:rsidRPr="009C0B42">
        <w:t>and any direct quotes you take.</w:t>
      </w:r>
      <w:r>
        <w:rPr>
          <w:b/>
          <w:bCs/>
        </w:rPr>
        <w:t xml:space="preserve"> </w:t>
      </w:r>
      <w:r w:rsidRPr="008E55C6">
        <w:t>You may write on this sheet or type your notes.</w:t>
      </w:r>
      <w:r>
        <w:rPr>
          <w:b/>
          <w:bCs/>
        </w:rPr>
        <w:t xml:space="preserve"> </w:t>
      </w:r>
      <w:r w:rsidRPr="005E6869">
        <w:rPr>
          <w:b/>
          <w:bCs/>
        </w:rPr>
        <w:t xml:space="preserve">Central Question: </w:t>
      </w:r>
      <w:r w:rsidRPr="009C0B42">
        <w:rPr>
          <w:b/>
          <w:bCs/>
        </w:rPr>
        <w:t xml:space="preserve">How was the writing of Arthur Miller’s drama </w:t>
      </w:r>
      <w:r w:rsidRPr="009C0B42">
        <w:rPr>
          <w:b/>
          <w:bCs/>
          <w:i/>
          <w:iCs/>
        </w:rPr>
        <w:t>The Crucible</w:t>
      </w:r>
      <w:r w:rsidRPr="009C0B42">
        <w:rPr>
          <w:b/>
          <w:bCs/>
        </w:rPr>
        <w:t xml:space="preserve"> influenced by the Red Scare and the anti-communist witch hunts of the 1950’s?</w:t>
      </w:r>
      <w:r w:rsidRPr="009C0B42">
        <w:t xml:space="preserve"> </w:t>
      </w:r>
    </w:p>
    <w:p w:rsidR="00015549" w:rsidRDefault="00015549"/>
    <w:p w:rsidR="00015549" w:rsidRDefault="00015549"/>
    <w:tbl>
      <w:tblPr>
        <w:tblW w:w="112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8698"/>
      </w:tblGrid>
      <w:tr w:rsidR="00015549" w:rsidRPr="000229FE">
        <w:tc>
          <w:tcPr>
            <w:tcW w:w="2552" w:type="dxa"/>
          </w:tcPr>
          <w:p w:rsidR="00015549" w:rsidRPr="000229FE" w:rsidRDefault="00015549">
            <w:pPr>
              <w:rPr>
                <w:b/>
                <w:bCs/>
                <w:u w:val="single"/>
              </w:rPr>
            </w:pPr>
            <w:r w:rsidRPr="000229FE">
              <w:rPr>
                <w:b/>
                <w:bCs/>
                <w:u w:val="single"/>
              </w:rPr>
              <w:t xml:space="preserve">Introduction: </w:t>
            </w:r>
          </w:p>
          <w:p w:rsidR="00015549" w:rsidRPr="000229FE" w:rsidRDefault="00015549">
            <w:r w:rsidRPr="000229FE">
              <w:t>Invite readers into your essay.</w:t>
            </w:r>
          </w:p>
          <w:p w:rsidR="00015549" w:rsidRPr="000229FE" w:rsidRDefault="00015549"/>
          <w:p w:rsidR="00015549" w:rsidRPr="000229FE" w:rsidRDefault="00015549">
            <w:r w:rsidRPr="000229FE">
              <w:t xml:space="preserve">Provide an overview into the answer to the central question. </w:t>
            </w:r>
          </w:p>
          <w:p w:rsidR="00015549" w:rsidRPr="000229FE" w:rsidRDefault="00015549"/>
          <w:p w:rsidR="00015549" w:rsidRPr="000229FE" w:rsidRDefault="00015549"/>
          <w:p w:rsidR="00015549" w:rsidRPr="000229FE" w:rsidRDefault="00015549"/>
        </w:tc>
        <w:tc>
          <w:tcPr>
            <w:tcW w:w="8698" w:type="dxa"/>
          </w:tcPr>
          <w:p w:rsidR="00015549" w:rsidRPr="000229FE" w:rsidRDefault="00015549"/>
        </w:tc>
      </w:tr>
      <w:tr w:rsidR="00015549" w:rsidRPr="000229FE">
        <w:tc>
          <w:tcPr>
            <w:tcW w:w="2552" w:type="dxa"/>
          </w:tcPr>
          <w:p w:rsidR="00015549" w:rsidRPr="000229FE" w:rsidRDefault="00015549">
            <w:r w:rsidRPr="000229FE">
              <w:rPr>
                <w:b/>
                <w:bCs/>
                <w:u w:val="single"/>
              </w:rPr>
              <w:t>Body 1:</w:t>
            </w:r>
            <w:r w:rsidRPr="000229FE">
              <w:rPr>
                <w:b/>
                <w:bCs/>
              </w:rPr>
              <w:t xml:space="preserve"> </w:t>
            </w:r>
            <w:r w:rsidRPr="000229FE">
              <w:t>Give an overview of the Salem Witch Trials (who, what, when, where, why, etc.).</w:t>
            </w:r>
          </w:p>
          <w:p w:rsidR="00015549" w:rsidRPr="000229FE" w:rsidRDefault="00015549"/>
          <w:p w:rsidR="00015549" w:rsidRPr="000229FE" w:rsidRDefault="00015549"/>
        </w:tc>
        <w:tc>
          <w:tcPr>
            <w:tcW w:w="8698" w:type="dxa"/>
          </w:tcPr>
          <w:p w:rsidR="00015549" w:rsidRPr="000229FE" w:rsidRDefault="00015549">
            <w:r>
              <w:t xml:space="preserve">TS: </w:t>
            </w:r>
            <w:r w:rsidRPr="000229FE">
              <w:t xml:space="preserve">Miller based his play </w:t>
            </w:r>
            <w:r w:rsidRPr="008E55C6">
              <w:rPr>
                <w:i/>
                <w:iCs/>
              </w:rPr>
              <w:t>The Crucible</w:t>
            </w:r>
            <w:r w:rsidRPr="000229FE">
              <w:t xml:space="preserve"> on Salem Witch Trials, which occurred in 1692 in the town of </w:t>
            </w:r>
            <w:smartTag w:uri="urn:schemas-microsoft-com:office:smarttags" w:element="place">
              <w:smartTag w:uri="urn:schemas-microsoft-com:office:smarttags" w:element="City">
                <w:r w:rsidRPr="000229FE">
                  <w:t>Salem</w:t>
                </w:r>
              </w:smartTag>
            </w:smartTag>
            <w:r w:rsidRPr="000229FE">
              <w:t xml:space="preserve">, </w:t>
            </w:r>
            <w:smartTag w:uri="urn:schemas-microsoft-com:office:smarttags" w:element="place">
              <w:smartTag w:uri="urn:schemas-microsoft-com:office:smarttags" w:element="State">
                <w:r w:rsidRPr="000229FE">
                  <w:t>Massachusetts</w:t>
                </w:r>
              </w:smartTag>
            </w:smartTag>
            <w:r w:rsidRPr="000229FE">
              <w:t xml:space="preserve">. </w:t>
            </w:r>
          </w:p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</w:tc>
      </w:tr>
      <w:tr w:rsidR="00015549" w:rsidRPr="000229FE">
        <w:tc>
          <w:tcPr>
            <w:tcW w:w="2552" w:type="dxa"/>
          </w:tcPr>
          <w:p w:rsidR="00015549" w:rsidRPr="000229FE" w:rsidRDefault="00015549">
            <w:pPr>
              <w:rPr>
                <w:b/>
                <w:bCs/>
              </w:rPr>
            </w:pPr>
            <w:r w:rsidRPr="000229FE">
              <w:rPr>
                <w:b/>
                <w:bCs/>
                <w:u w:val="single"/>
              </w:rPr>
              <w:t>Body 2:</w:t>
            </w:r>
            <w:r w:rsidRPr="000229FE">
              <w:rPr>
                <w:b/>
                <w:bCs/>
              </w:rPr>
              <w:t xml:space="preserve"> Overview of </w:t>
            </w:r>
            <w:r w:rsidRPr="000229FE">
              <w:rPr>
                <w:b/>
                <w:bCs/>
                <w:i/>
                <w:iCs/>
              </w:rPr>
              <w:t>The Crucible:</w:t>
            </w:r>
            <w:r w:rsidRPr="000229FE">
              <w:rPr>
                <w:b/>
                <w:bCs/>
              </w:rPr>
              <w:t xml:space="preserve"> </w:t>
            </w:r>
          </w:p>
          <w:p w:rsidR="00015549" w:rsidRPr="000229FE" w:rsidRDefault="00015549">
            <w:pPr>
              <w:rPr>
                <w:b/>
                <w:bCs/>
              </w:rPr>
            </w:pPr>
          </w:p>
          <w:p w:rsidR="00015549" w:rsidRPr="000229FE" w:rsidRDefault="00015549">
            <w:r w:rsidRPr="000229FE">
              <w:t xml:space="preserve">Provide basic setting, plot and characters of the play. </w:t>
            </w:r>
          </w:p>
          <w:p w:rsidR="00015549" w:rsidRPr="000229FE" w:rsidRDefault="00015549"/>
          <w:p w:rsidR="00015549" w:rsidRPr="000229FE" w:rsidRDefault="00015549">
            <w:r w:rsidRPr="000229FE">
              <w:t>What elements of the Salem trials does Miller focus upon?</w:t>
            </w:r>
          </w:p>
          <w:p w:rsidR="00015549" w:rsidRPr="000229FE" w:rsidRDefault="00015549"/>
          <w:p w:rsidR="00015549" w:rsidRPr="000229FE" w:rsidRDefault="00015549"/>
          <w:p w:rsidR="00015549" w:rsidRPr="000229FE" w:rsidRDefault="00015549"/>
        </w:tc>
        <w:tc>
          <w:tcPr>
            <w:tcW w:w="8698" w:type="dxa"/>
          </w:tcPr>
          <w:p w:rsidR="00015549" w:rsidRPr="000229FE" w:rsidRDefault="00015549">
            <w:r>
              <w:t xml:space="preserve">TS: </w:t>
            </w:r>
            <w:r w:rsidRPr="000229FE">
              <w:t xml:space="preserve">Following the historical model of the </w:t>
            </w:r>
            <w:smartTag w:uri="urn:schemas-microsoft-com:office:smarttags" w:element="PlaceName">
              <w:r w:rsidRPr="000229FE">
                <w:t>Salem</w:t>
              </w:r>
            </w:smartTag>
            <w:r w:rsidRPr="000229FE">
              <w:t xml:space="preserve"> witch trials, Arthur Miller set his play </w:t>
            </w:r>
            <w:r w:rsidRPr="000229FE">
              <w:rPr>
                <w:i/>
                <w:iCs/>
              </w:rPr>
              <w:t xml:space="preserve">The Crucible </w:t>
            </w:r>
            <w:r w:rsidRPr="000229FE">
              <w:t xml:space="preserve">in the Puritan </w:t>
            </w:r>
            <w:smartTag w:uri="urn:schemas-microsoft-com:office:smarttags" w:element="PlaceName">
              <w:smartTag w:uri="urn:schemas-microsoft-com:office:smarttags" w:element="PlaceName">
                <w:r w:rsidRPr="000229FE">
                  <w:t>village</w:t>
                </w:r>
              </w:smartTag>
              <w:r w:rsidRPr="000229FE">
                <w:t xml:space="preserve"> of </w:t>
              </w:r>
              <w:smartTag w:uri="urn:schemas-microsoft-com:office:smarttags" w:element="PlaceName">
                <w:r w:rsidRPr="000229FE">
                  <w:t>Salem</w:t>
                </w:r>
              </w:smartTag>
            </w:smartTag>
            <w:r w:rsidRPr="000229FE">
              <w:t xml:space="preserve"> in 1692. As the play begins, …</w:t>
            </w:r>
          </w:p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</w:tc>
      </w:tr>
      <w:tr w:rsidR="00015549" w:rsidRPr="000229FE">
        <w:tc>
          <w:tcPr>
            <w:tcW w:w="2552" w:type="dxa"/>
          </w:tcPr>
          <w:p w:rsidR="00015549" w:rsidRPr="000229FE" w:rsidRDefault="00015549">
            <w:r w:rsidRPr="000229FE">
              <w:rPr>
                <w:b/>
                <w:bCs/>
                <w:u w:val="single"/>
              </w:rPr>
              <w:t>Body 3:</w:t>
            </w:r>
            <w:r w:rsidRPr="000229FE">
              <w:t xml:space="preserve"> Explanation of McCarthyism and Communist Witch Hunts of the 1950’s</w:t>
            </w:r>
          </w:p>
        </w:tc>
        <w:tc>
          <w:tcPr>
            <w:tcW w:w="8698" w:type="dxa"/>
          </w:tcPr>
          <w:p w:rsidR="00015549" w:rsidRPr="000229FE" w:rsidRDefault="00015549">
            <w:r>
              <w:t xml:space="preserve">TS: </w:t>
            </w:r>
            <w:r w:rsidRPr="000229FE">
              <w:t xml:space="preserve">Arthur Miller’s own experiences in the 1950’s during the anti-communist with hunts and the McCarthy trials greatly influenced his writing of </w:t>
            </w:r>
            <w:r w:rsidRPr="000229FE">
              <w:rPr>
                <w:i/>
                <w:iCs/>
              </w:rPr>
              <w:t>The Crucible.</w:t>
            </w:r>
            <w:r w:rsidRPr="000229FE">
              <w:t xml:space="preserve"> </w:t>
            </w:r>
          </w:p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</w:tc>
      </w:tr>
      <w:tr w:rsidR="00015549" w:rsidRPr="000229FE">
        <w:tc>
          <w:tcPr>
            <w:tcW w:w="2552" w:type="dxa"/>
          </w:tcPr>
          <w:p w:rsidR="00015549" w:rsidRPr="000229FE" w:rsidRDefault="00015549">
            <w:r w:rsidRPr="000229FE">
              <w:rPr>
                <w:b/>
                <w:bCs/>
                <w:u w:val="single"/>
              </w:rPr>
              <w:t>Body 4:</w:t>
            </w:r>
            <w:r w:rsidRPr="000229FE">
              <w:t xml:space="preserve"> Make c</w:t>
            </w:r>
            <w:bookmarkStart w:id="0" w:name="_GoBack"/>
            <w:bookmarkEnd w:id="0"/>
            <w:r w:rsidRPr="000229FE">
              <w:t>onnections between the Anti-Communist Witch Hunts and</w:t>
            </w:r>
            <w:r w:rsidRPr="000229FE">
              <w:rPr>
                <w:i/>
                <w:iCs/>
              </w:rPr>
              <w:t xml:space="preserve"> The Crucible.</w:t>
            </w:r>
          </w:p>
          <w:p w:rsidR="00015549" w:rsidRPr="000229FE" w:rsidRDefault="00015549"/>
          <w:p w:rsidR="00015549" w:rsidRPr="000229FE" w:rsidRDefault="00015549">
            <w:r w:rsidRPr="000229FE">
              <w:t xml:space="preserve">What connections can you make between the Red Scare, the McCarthy trials and </w:t>
            </w:r>
            <w:r w:rsidRPr="000229FE">
              <w:rPr>
                <w:i/>
                <w:iCs/>
              </w:rPr>
              <w:t>The Crucible</w:t>
            </w:r>
            <w:r w:rsidRPr="000229FE">
              <w:t>?</w:t>
            </w:r>
          </w:p>
          <w:p w:rsidR="00015549" w:rsidRPr="000229FE" w:rsidRDefault="00015549"/>
        </w:tc>
        <w:tc>
          <w:tcPr>
            <w:tcW w:w="8698" w:type="dxa"/>
          </w:tcPr>
          <w:p w:rsidR="00015549" w:rsidRPr="000229FE" w:rsidRDefault="00015549">
            <w:r>
              <w:t xml:space="preserve">TS: </w:t>
            </w:r>
            <w:r w:rsidRPr="000229FE">
              <w:t xml:space="preserve">There are many similarities between Miller’s own experience with the anti-communist trials of the 1950’s and his play </w:t>
            </w:r>
            <w:r w:rsidRPr="008E55C6">
              <w:rPr>
                <w:i/>
                <w:iCs/>
              </w:rPr>
              <w:t>The Crucible</w:t>
            </w:r>
            <w:r w:rsidRPr="000229FE">
              <w:t xml:space="preserve">. </w:t>
            </w:r>
          </w:p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</w:tc>
      </w:tr>
      <w:tr w:rsidR="00015549" w:rsidRPr="000229FE">
        <w:trPr>
          <w:trHeight w:val="2600"/>
        </w:trPr>
        <w:tc>
          <w:tcPr>
            <w:tcW w:w="2552" w:type="dxa"/>
          </w:tcPr>
          <w:p w:rsidR="00015549" w:rsidRPr="000229FE" w:rsidRDefault="00015549">
            <w:r w:rsidRPr="000229FE">
              <w:rPr>
                <w:b/>
                <w:bCs/>
                <w:u w:val="single"/>
              </w:rPr>
              <w:t>Body 5:</w:t>
            </w:r>
            <w:r w:rsidRPr="000229FE">
              <w:t xml:space="preserve"> Explain Arthur Miller’s own commentary about why he wrote the play.</w:t>
            </w:r>
          </w:p>
          <w:p w:rsidR="00015549" w:rsidRPr="000229FE" w:rsidRDefault="00015549"/>
          <w:p w:rsidR="00015549" w:rsidRPr="000229FE" w:rsidRDefault="00015549">
            <w:r w:rsidRPr="000229FE">
              <w:t xml:space="preserve">What does Miller say influenced him to write </w:t>
            </w:r>
            <w:r w:rsidRPr="000229FE">
              <w:rPr>
                <w:i/>
                <w:iCs/>
              </w:rPr>
              <w:t>The Crucible</w:t>
            </w:r>
            <w:r w:rsidRPr="000229FE">
              <w:t>?</w:t>
            </w:r>
          </w:p>
        </w:tc>
        <w:tc>
          <w:tcPr>
            <w:tcW w:w="8698" w:type="dxa"/>
          </w:tcPr>
          <w:p w:rsidR="00015549" w:rsidRPr="000229FE" w:rsidRDefault="00015549">
            <w:r w:rsidRPr="000229FE">
              <w:t xml:space="preserve"> </w:t>
            </w:r>
            <w:r>
              <w:t xml:space="preserve">TS: </w:t>
            </w:r>
            <w:r w:rsidRPr="000229FE">
              <w:t>In his essay, “Why I Wrote The Crucible,” Arthur Miller explains his own motivations for writing the play</w:t>
            </w:r>
            <w:r>
              <w:t xml:space="preserve"> and the connections to the McCarthy era</w:t>
            </w:r>
            <w:r w:rsidRPr="000229FE">
              <w:t xml:space="preserve">. </w:t>
            </w:r>
          </w:p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</w:tc>
      </w:tr>
      <w:tr w:rsidR="00015549" w:rsidRPr="000229FE">
        <w:trPr>
          <w:trHeight w:val="3455"/>
        </w:trPr>
        <w:tc>
          <w:tcPr>
            <w:tcW w:w="2552" w:type="dxa"/>
          </w:tcPr>
          <w:p w:rsidR="00015549" w:rsidRPr="000229FE" w:rsidRDefault="00015549">
            <w:pPr>
              <w:rPr>
                <w:b/>
                <w:bCs/>
              </w:rPr>
            </w:pPr>
            <w:r w:rsidRPr="000229FE">
              <w:rPr>
                <w:b/>
                <w:bCs/>
                <w:u w:val="single"/>
              </w:rPr>
              <w:t>Body 6:</w:t>
            </w:r>
            <w:r w:rsidRPr="000229FE">
              <w:rPr>
                <w:b/>
                <w:bCs/>
              </w:rPr>
              <w:t xml:space="preserve"> Conclusion</w:t>
            </w:r>
          </w:p>
          <w:p w:rsidR="00015549" w:rsidRPr="000229FE" w:rsidRDefault="00015549" w:rsidP="009C0B42">
            <w:r w:rsidRPr="000229FE">
              <w:t>Provide a final summation and your own thoughts.</w:t>
            </w:r>
          </w:p>
          <w:p w:rsidR="00015549" w:rsidRPr="000229FE" w:rsidRDefault="00015549" w:rsidP="009C0B42"/>
          <w:p w:rsidR="00015549" w:rsidRPr="000229FE" w:rsidRDefault="00015549" w:rsidP="009C0B42">
            <w:r w:rsidRPr="000229FE">
              <w:t xml:space="preserve">What lessons can the reader learn about false accusations, hysteria and intimidation from these events (and the play)? </w:t>
            </w:r>
          </w:p>
        </w:tc>
        <w:tc>
          <w:tcPr>
            <w:tcW w:w="8698" w:type="dxa"/>
          </w:tcPr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  <w:p w:rsidR="00015549" w:rsidRPr="000229FE" w:rsidRDefault="00015549"/>
        </w:tc>
      </w:tr>
    </w:tbl>
    <w:p w:rsidR="00015549" w:rsidRDefault="00015549"/>
    <w:sectPr w:rsidR="00015549" w:rsidSect="009C0B42">
      <w:pgSz w:w="12240" w:h="15840"/>
      <w:pgMar w:top="864" w:right="1008" w:bottom="864" w:left="1008" w:header="864" w:footer="864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DEB"/>
    <w:rsid w:val="00015549"/>
    <w:rsid w:val="000229FE"/>
    <w:rsid w:val="0044000E"/>
    <w:rsid w:val="00524957"/>
    <w:rsid w:val="00594DB1"/>
    <w:rsid w:val="005E6869"/>
    <w:rsid w:val="00635A38"/>
    <w:rsid w:val="007036C4"/>
    <w:rsid w:val="0071081E"/>
    <w:rsid w:val="008E55C6"/>
    <w:rsid w:val="00960CD9"/>
    <w:rsid w:val="009C0B42"/>
    <w:rsid w:val="00B02CDC"/>
    <w:rsid w:val="00B70330"/>
    <w:rsid w:val="00E97DEB"/>
    <w:rsid w:val="00F9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D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7D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340</Words>
  <Characters>1941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</dc:title>
  <dc:subject/>
  <dc:creator>Richard Steeves</dc:creator>
  <cp:keywords/>
  <dc:description/>
  <cp:lastModifiedBy>student</cp:lastModifiedBy>
  <cp:revision>2</cp:revision>
  <cp:lastPrinted>2014-01-06T18:25:00Z</cp:lastPrinted>
  <dcterms:created xsi:type="dcterms:W3CDTF">2014-01-06T20:13:00Z</dcterms:created>
  <dcterms:modified xsi:type="dcterms:W3CDTF">2014-01-06T20:13:00Z</dcterms:modified>
</cp:coreProperties>
</file>